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9"/>
        <w:gridCol w:w="2270"/>
      </w:tblGrid>
      <w:tr w:rsidR="00674E05">
        <w:trPr>
          <w:trHeight w:val="262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674E05" w:rsidRDefault="00674E05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  <w:t>SA 11AM TIME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674E05" w:rsidRDefault="00674E0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Cs w:val="20"/>
                <w:lang w:val="en-ZA"/>
              </w:rPr>
            </w:pPr>
          </w:p>
        </w:tc>
      </w:tr>
      <w:tr w:rsidR="00674E05" w:rsidTr="00674E05">
        <w:trPr>
          <w:trHeight w:val="305"/>
        </w:trPr>
        <w:tc>
          <w:tcPr>
            <w:tcW w:w="40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674E05" w:rsidRDefault="00674E0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Close out Rates Crossed</w:t>
            </w:r>
          </w:p>
        </w:tc>
      </w:tr>
      <w:tr w:rsidR="00674E05"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674E05" w:rsidRDefault="00674E05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Currency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674E05" w:rsidRDefault="00674E0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Rate</w:t>
            </w:r>
          </w:p>
        </w:tc>
      </w:tr>
      <w:tr w:rsidR="00674E05"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674E05" w:rsidRDefault="00674E05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USD/RAND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674E05" w:rsidRDefault="00674E0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11.0864</w:t>
            </w:r>
          </w:p>
        </w:tc>
      </w:tr>
      <w:tr w:rsidR="00674E05"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674E05" w:rsidRDefault="00674E05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GBP/RAND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674E05" w:rsidRDefault="00674E0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17.7011</w:t>
            </w:r>
          </w:p>
        </w:tc>
      </w:tr>
      <w:tr w:rsidR="00674E05"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674E05" w:rsidRDefault="00674E05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EUR/RAND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674E05" w:rsidRDefault="00674E0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14.0672</w:t>
            </w:r>
          </w:p>
        </w:tc>
      </w:tr>
      <w:tr w:rsidR="009C3CE8"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9C3CE8" w:rsidRDefault="009C3CE8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</w:p>
          <w:p w:rsidR="009C3CE8" w:rsidRDefault="009C3CE8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9C3CE8" w:rsidRDefault="009C3C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C3CE8" w:rsidRPr="009C3CE8" w:rsidTr="009C3CE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E8" w:rsidRPr="009C3CE8" w:rsidRDefault="009C3CE8" w:rsidP="009C3CE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9C3CE8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E8" w:rsidRPr="009C3CE8" w:rsidRDefault="009C3CE8" w:rsidP="009C3CE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9C3CE8" w:rsidRPr="009C3CE8" w:rsidTr="009C3CE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C3CE8" w:rsidRPr="009C3CE8" w:rsidRDefault="009C3CE8" w:rsidP="009C3C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C3CE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</w:tr>
      <w:tr w:rsidR="009C3CE8" w:rsidRPr="009C3CE8" w:rsidTr="009C3CE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C3CE8" w:rsidRPr="009C3CE8" w:rsidRDefault="009C3CE8" w:rsidP="009C3CE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C3CE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C3CE8" w:rsidRPr="009C3CE8" w:rsidRDefault="009C3CE8" w:rsidP="009C3C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C3CE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9C3CE8" w:rsidRPr="009C3CE8" w:rsidTr="009C3CE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C3CE8" w:rsidRPr="009C3CE8" w:rsidRDefault="009C3CE8" w:rsidP="009C3CE8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3CE8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C3CE8" w:rsidRPr="009C3CE8" w:rsidRDefault="009C3CE8" w:rsidP="009C3CE8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3CE8">
              <w:rPr>
                <w:rFonts w:ascii="Arial" w:hAnsi="Arial" w:cs="Arial"/>
                <w:sz w:val="24"/>
                <w:szCs w:val="24"/>
                <w:lang w:val="en-US"/>
              </w:rPr>
              <w:t>11.0594</w:t>
            </w:r>
          </w:p>
        </w:tc>
      </w:tr>
      <w:tr w:rsidR="009C3CE8" w:rsidRPr="009C3CE8" w:rsidTr="009C3CE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C3CE8" w:rsidRPr="009C3CE8" w:rsidRDefault="009C3CE8" w:rsidP="009C3CE8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3CE8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C3CE8" w:rsidRPr="009C3CE8" w:rsidRDefault="009C3CE8" w:rsidP="009C3CE8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3CE8">
              <w:rPr>
                <w:rFonts w:ascii="Arial" w:hAnsi="Arial" w:cs="Arial"/>
                <w:sz w:val="24"/>
                <w:szCs w:val="24"/>
                <w:lang w:val="en-US"/>
              </w:rPr>
              <w:t>17.6014</w:t>
            </w:r>
          </w:p>
        </w:tc>
      </w:tr>
      <w:tr w:rsidR="009C3CE8" w:rsidRPr="009C3CE8" w:rsidTr="009C3CE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C3CE8" w:rsidRPr="009C3CE8" w:rsidRDefault="009C3CE8" w:rsidP="009C3CE8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3CE8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C3CE8" w:rsidRPr="009C3CE8" w:rsidRDefault="009C3CE8" w:rsidP="009C3CE8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3CE8">
              <w:rPr>
                <w:rFonts w:ascii="Arial" w:hAnsi="Arial" w:cs="Arial"/>
                <w:sz w:val="24"/>
                <w:szCs w:val="24"/>
                <w:lang w:val="en-US"/>
              </w:rPr>
              <w:t>13.9936</w:t>
            </w:r>
          </w:p>
        </w:tc>
      </w:tr>
    </w:tbl>
    <w:p w:rsidR="009C3CE8" w:rsidRPr="00035935" w:rsidRDefault="009C3CE8" w:rsidP="00035935">
      <w:bookmarkStart w:id="0" w:name="_GoBack"/>
      <w:bookmarkEnd w:id="0"/>
    </w:p>
    <w:sectPr w:rsidR="009C3CE8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05"/>
    <w:rsid w:val="00025128"/>
    <w:rsid w:val="00035935"/>
    <w:rsid w:val="00220021"/>
    <w:rsid w:val="002961E0"/>
    <w:rsid w:val="002C4922"/>
    <w:rsid w:val="00674E05"/>
    <w:rsid w:val="00685853"/>
    <w:rsid w:val="00775E6E"/>
    <w:rsid w:val="007E1A9E"/>
    <w:rsid w:val="008A1AC8"/>
    <w:rsid w:val="009C3CE8"/>
    <w:rsid w:val="00AB3092"/>
    <w:rsid w:val="00BE7473"/>
    <w:rsid w:val="00C8566A"/>
    <w:rsid w:val="00D056B6"/>
    <w:rsid w:val="00D5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E0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74E0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74E0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74E0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74E0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74E0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74E0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74E0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74E0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74E0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74E0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74E0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74E0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74E0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74E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E0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74E0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74E0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74E0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74E0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74E0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74E0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74E0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74E0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74E0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74E0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74E0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74E0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74E0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74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ndis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2</cp:revision>
  <dcterms:created xsi:type="dcterms:W3CDTF">2014-10-14T13:15:00Z</dcterms:created>
  <dcterms:modified xsi:type="dcterms:W3CDTF">2014-10-15T13:43:00Z</dcterms:modified>
</cp:coreProperties>
</file>